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74"/>
        <w:gridCol w:w="1806"/>
        <w:gridCol w:w="1446"/>
        <w:gridCol w:w="3252"/>
      </w:tblGrid>
      <w:tr w:rsidR="005C47B6" w:rsidRPr="00E524C3" w:rsidTr="003A5AE7">
        <w:trPr>
          <w:trHeight w:val="335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524C3" w:rsidRDefault="00D6182B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bookmarkStart w:id="0" w:name="_GoBack"/>
            <w:bookmarkEnd w:id="0"/>
            <w:r w:rsidRPr="00E524C3">
              <w:rPr>
                <w:rFonts w:ascii="Arial" w:hAnsi="Arial" w:cs="Arial"/>
                <w:b/>
                <w:smallCaps/>
                <w:sz w:val="20"/>
              </w:rPr>
              <w:t>Planning</w:t>
            </w:r>
            <w:r w:rsidR="005C47B6" w:rsidRPr="00E524C3">
              <w:rPr>
                <w:rFonts w:ascii="Arial" w:hAnsi="Arial" w:cs="Arial"/>
                <w:b/>
                <w:smallCaps/>
                <w:sz w:val="20"/>
              </w:rPr>
              <w:t xml:space="preserve"> Phase</w:t>
            </w:r>
          </w:p>
          <w:p w:rsidR="005C47B6" w:rsidRPr="00E524C3" w:rsidRDefault="005C47B6" w:rsidP="005C47B6">
            <w:pPr>
              <w:rPr>
                <w:rFonts w:ascii="Arial" w:hAnsi="Arial" w:cs="Arial"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Kickoff Meeting Agenda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4C3">
              <w:rPr>
                <w:rFonts w:ascii="Arial" w:hAnsi="Arial" w:cs="Arial"/>
                <w:b/>
                <w:sz w:val="20"/>
              </w:rPr>
              <w:t>Project: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6B4DE8" w:rsidRPr="00E524C3" w:rsidTr="003A5AE7">
        <w:trPr>
          <w:trHeight w:val="335"/>
          <w:jc w:val="center"/>
        </w:trPr>
        <w:tc>
          <w:tcPr>
            <w:tcW w:w="30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6B4DE8" w:rsidRPr="00E524C3" w:rsidRDefault="006B4DE8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6B4DE8" w:rsidRPr="00E524C3" w:rsidRDefault="006B4DE8" w:rsidP="003A5AE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4C3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B4DE8" w:rsidRPr="00E524C3" w:rsidRDefault="006B4DE8" w:rsidP="005C47B6">
            <w:p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Planning</w:t>
            </w: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3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4C3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3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524C3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Attendees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E524C3" w:rsidRDefault="005C47B6" w:rsidP="003A5AE7">
            <w:pPr>
              <w:jc w:val="center"/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mallCaps/>
                <w:sz w:val="20"/>
              </w:rPr>
            </w:pPr>
          </w:p>
          <w:p w:rsidR="005C47B6" w:rsidRPr="00E524C3" w:rsidRDefault="005C47B6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Meeting Objective</w:t>
            </w:r>
          </w:p>
          <w:p w:rsidR="00604389" w:rsidRPr="00E524C3" w:rsidRDefault="00604389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Project Definition Document Review</w:t>
            </w:r>
          </w:p>
          <w:p w:rsidR="005C47B6" w:rsidRPr="00E524C3" w:rsidRDefault="004D375F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 xml:space="preserve">Initial </w:t>
            </w:r>
            <w:r w:rsidR="00D6182B" w:rsidRPr="00E524C3">
              <w:rPr>
                <w:rFonts w:ascii="Arial" w:hAnsi="Arial" w:cs="Arial"/>
                <w:sz w:val="20"/>
              </w:rPr>
              <w:t>Project Plan Review</w:t>
            </w:r>
          </w:p>
          <w:p w:rsidR="005C47B6" w:rsidRPr="00E524C3" w:rsidRDefault="00D6182B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 xml:space="preserve">Discuss </w:t>
            </w:r>
            <w:r w:rsidR="004D375F" w:rsidRPr="00E524C3">
              <w:rPr>
                <w:rFonts w:ascii="Arial" w:hAnsi="Arial" w:cs="Arial"/>
                <w:sz w:val="20"/>
              </w:rPr>
              <w:t xml:space="preserve">plans for creating </w:t>
            </w:r>
            <w:r w:rsidRPr="00E524C3">
              <w:rPr>
                <w:rFonts w:ascii="Arial" w:hAnsi="Arial" w:cs="Arial"/>
                <w:sz w:val="20"/>
              </w:rPr>
              <w:t>Functional Requirements &amp; Technical Specifications</w:t>
            </w:r>
            <w:r w:rsidR="004D375F" w:rsidRPr="00E524C3">
              <w:rPr>
                <w:rFonts w:ascii="Arial" w:hAnsi="Arial" w:cs="Arial"/>
                <w:sz w:val="20"/>
              </w:rPr>
              <w:t xml:space="preserve"> </w:t>
            </w:r>
          </w:p>
          <w:p w:rsidR="00D6182B" w:rsidRPr="00E524C3" w:rsidRDefault="00D6182B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Initial</w:t>
            </w:r>
            <w:r w:rsidR="005C47B6" w:rsidRPr="00E524C3">
              <w:rPr>
                <w:rFonts w:ascii="Arial" w:hAnsi="Arial" w:cs="Arial"/>
                <w:sz w:val="20"/>
              </w:rPr>
              <w:t xml:space="preserve"> </w:t>
            </w:r>
            <w:r w:rsidRPr="00E524C3">
              <w:rPr>
                <w:rFonts w:ascii="Arial" w:hAnsi="Arial" w:cs="Arial"/>
                <w:sz w:val="20"/>
              </w:rPr>
              <w:t>Discussion o</w:t>
            </w:r>
            <w:r w:rsidR="005C47B6" w:rsidRPr="00E524C3">
              <w:rPr>
                <w:rFonts w:ascii="Arial" w:hAnsi="Arial" w:cs="Arial"/>
                <w:sz w:val="20"/>
              </w:rPr>
              <w:t xml:space="preserve">f </w:t>
            </w:r>
            <w:r w:rsidRPr="00E524C3">
              <w:rPr>
                <w:rFonts w:ascii="Arial" w:hAnsi="Arial" w:cs="Arial"/>
                <w:sz w:val="20"/>
              </w:rPr>
              <w:t xml:space="preserve">Comprehensive </w:t>
            </w:r>
            <w:r w:rsidR="005C47B6" w:rsidRPr="00E524C3">
              <w:rPr>
                <w:rFonts w:ascii="Arial" w:hAnsi="Arial" w:cs="Arial"/>
                <w:sz w:val="20"/>
              </w:rPr>
              <w:t>Project</w:t>
            </w:r>
            <w:r w:rsidRPr="00E524C3">
              <w:rPr>
                <w:rFonts w:ascii="Arial" w:hAnsi="Arial" w:cs="Arial"/>
                <w:sz w:val="20"/>
              </w:rPr>
              <w:t xml:space="preserve"> Plan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Schedule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WBS (Work Breakdown Structure)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Responsibility Matrix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Budget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Communications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Change Control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 xml:space="preserve">Acceptance 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Risk Assessment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Issue Management</w:t>
            </w:r>
          </w:p>
          <w:p w:rsidR="005C47B6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Stakeholder training</w:t>
            </w:r>
          </w:p>
          <w:p w:rsidR="00D6182B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Implementation transition</w:t>
            </w:r>
          </w:p>
          <w:p w:rsidR="00D6182B" w:rsidRPr="00E524C3" w:rsidRDefault="00D6182B" w:rsidP="003A5AE7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>Approval</w:t>
            </w:r>
          </w:p>
          <w:p w:rsidR="005C47B6" w:rsidRPr="00E524C3" w:rsidRDefault="005C47B6" w:rsidP="003A5AE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 xml:space="preserve">Next steps </w:t>
            </w:r>
          </w:p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47B6" w:rsidRPr="00E524C3" w:rsidTr="003A5AE7">
        <w:trPr>
          <w:trHeight w:val="980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890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E524C3" w:rsidRDefault="005C47B6" w:rsidP="003A5AE7">
            <w:pPr>
              <w:jc w:val="center"/>
              <w:rPr>
                <w:rFonts w:ascii="Arial" w:hAnsi="Arial" w:cs="Arial"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5C47B6" w:rsidRPr="00E524C3" w:rsidTr="003A5AE7">
        <w:trPr>
          <w:trHeight w:val="335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Responsible Person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524C3" w:rsidRDefault="005C47B6" w:rsidP="003A5AE7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524C3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5C47B6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524C3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6182B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D6182B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2B" w:rsidRPr="00E524C3" w:rsidRDefault="00D6182B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A305D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0A305D" w:rsidRPr="00E524C3" w:rsidTr="003A5AE7">
        <w:trPr>
          <w:trHeight w:val="288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05D" w:rsidRPr="00E524C3" w:rsidRDefault="000A305D" w:rsidP="005C47B6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5C47B6" w:rsidRDefault="002125B5" w:rsidP="009F4032"/>
    <w:sectPr w:rsidR="002125B5" w:rsidRPr="005C47B6" w:rsidSect="003A4DA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71" w:rsidRDefault="00167971">
      <w:r>
        <w:separator/>
      </w:r>
    </w:p>
  </w:endnote>
  <w:endnote w:type="continuationSeparator" w:id="0">
    <w:p w:rsidR="00167971" w:rsidRDefault="001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2B" w:rsidRPr="00E86F95" w:rsidRDefault="0016797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" from="0,5pt" to="540pt,5pt" strokecolor="#969696" strokeweight="2pt">
          <v:stroke linestyle="thinThin"/>
        </v:line>
      </w:pict>
    </w:r>
  </w:p>
  <w:p w:rsidR="003A4DAD" w:rsidRPr="00E86F95" w:rsidRDefault="003A4DAD" w:rsidP="003A4DAD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E86F95">
      <w:rPr>
        <w:rFonts w:ascii="Arial" w:hAnsi="Arial" w:cs="Arial"/>
        <w:sz w:val="20"/>
      </w:rPr>
      <w:t xml:space="preserve">Updated: </w:t>
    </w:r>
    <w:r w:rsidR="00E86F95">
      <w:rPr>
        <w:rFonts w:ascii="Arial" w:hAnsi="Arial" w:cs="Arial"/>
        <w:sz w:val="20"/>
      </w:rPr>
      <w:fldChar w:fldCharType="begin"/>
    </w:r>
    <w:r w:rsidR="00E86F95">
      <w:rPr>
        <w:rFonts w:ascii="Arial" w:hAnsi="Arial" w:cs="Arial"/>
        <w:sz w:val="20"/>
      </w:rPr>
      <w:instrText xml:space="preserve"> DATE \@ "MMMM d, yyyy" </w:instrText>
    </w:r>
    <w:r w:rsidR="00E86F95">
      <w:rPr>
        <w:rFonts w:ascii="Arial" w:hAnsi="Arial" w:cs="Arial"/>
        <w:sz w:val="20"/>
      </w:rPr>
      <w:fldChar w:fldCharType="separate"/>
    </w:r>
    <w:r w:rsidR="005E7AEA">
      <w:rPr>
        <w:rFonts w:ascii="Arial" w:hAnsi="Arial" w:cs="Arial"/>
        <w:noProof/>
        <w:sz w:val="20"/>
      </w:rPr>
      <w:t>June 25, 2012</w:t>
    </w:r>
    <w:r w:rsidR="00E86F95">
      <w:rPr>
        <w:rFonts w:ascii="Arial" w:hAnsi="Arial" w:cs="Arial"/>
        <w:sz w:val="20"/>
      </w:rPr>
      <w:fldChar w:fldCharType="end"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</w:r>
    <w:r w:rsidRPr="00E86F95">
      <w:rPr>
        <w:rFonts w:ascii="Arial" w:hAnsi="Arial" w:cs="Arial"/>
        <w:sz w:val="20"/>
      </w:rPr>
      <w:tab/>
      <w:t xml:space="preserve">Page </w:t>
    </w:r>
    <w:r w:rsidRPr="00E86F95">
      <w:rPr>
        <w:rStyle w:val="PageNumber"/>
        <w:rFonts w:ascii="Arial" w:hAnsi="Arial" w:cs="Arial"/>
        <w:sz w:val="20"/>
      </w:rPr>
      <w:fldChar w:fldCharType="begin"/>
    </w:r>
    <w:r w:rsidRPr="00E86F95">
      <w:rPr>
        <w:rStyle w:val="PageNumber"/>
        <w:rFonts w:ascii="Arial" w:hAnsi="Arial" w:cs="Arial"/>
        <w:sz w:val="20"/>
      </w:rPr>
      <w:instrText xml:space="preserve"> PAGE </w:instrText>
    </w:r>
    <w:r w:rsidRPr="00E86F95">
      <w:rPr>
        <w:rStyle w:val="PageNumber"/>
        <w:rFonts w:ascii="Arial" w:hAnsi="Arial" w:cs="Arial"/>
        <w:sz w:val="20"/>
      </w:rPr>
      <w:fldChar w:fldCharType="separate"/>
    </w:r>
    <w:r w:rsidR="005E7AEA">
      <w:rPr>
        <w:rStyle w:val="PageNumber"/>
        <w:rFonts w:ascii="Arial" w:hAnsi="Arial" w:cs="Arial"/>
        <w:noProof/>
        <w:sz w:val="20"/>
      </w:rPr>
      <w:t>1</w:t>
    </w:r>
    <w:r w:rsidRPr="00E86F95">
      <w:rPr>
        <w:rStyle w:val="PageNumber"/>
        <w:rFonts w:ascii="Arial" w:hAnsi="Arial" w:cs="Arial"/>
        <w:sz w:val="20"/>
      </w:rPr>
      <w:fldChar w:fldCharType="end"/>
    </w:r>
    <w:r w:rsidRPr="00E86F95">
      <w:rPr>
        <w:rStyle w:val="PageNumber"/>
        <w:rFonts w:ascii="Arial" w:hAnsi="Arial" w:cs="Arial"/>
        <w:sz w:val="20"/>
      </w:rPr>
      <w:t xml:space="preserve"> of </w:t>
    </w:r>
    <w:r w:rsidRPr="00E86F95">
      <w:rPr>
        <w:rStyle w:val="PageNumber"/>
        <w:rFonts w:ascii="Arial" w:hAnsi="Arial" w:cs="Arial"/>
        <w:sz w:val="20"/>
      </w:rPr>
      <w:fldChar w:fldCharType="begin"/>
    </w:r>
    <w:r w:rsidRPr="00E86F95">
      <w:rPr>
        <w:rStyle w:val="PageNumber"/>
        <w:rFonts w:ascii="Arial" w:hAnsi="Arial" w:cs="Arial"/>
        <w:sz w:val="20"/>
      </w:rPr>
      <w:instrText xml:space="preserve"> NUMPAGES </w:instrText>
    </w:r>
    <w:r w:rsidRPr="00E86F95">
      <w:rPr>
        <w:rStyle w:val="PageNumber"/>
        <w:rFonts w:ascii="Arial" w:hAnsi="Arial" w:cs="Arial"/>
        <w:sz w:val="20"/>
      </w:rPr>
      <w:fldChar w:fldCharType="separate"/>
    </w:r>
    <w:r w:rsidR="005E7AEA">
      <w:rPr>
        <w:rStyle w:val="PageNumber"/>
        <w:rFonts w:ascii="Arial" w:hAnsi="Arial" w:cs="Arial"/>
        <w:noProof/>
        <w:sz w:val="20"/>
      </w:rPr>
      <w:t>1</w:t>
    </w:r>
    <w:r w:rsidRPr="00E86F95">
      <w:rPr>
        <w:rStyle w:val="PageNumber"/>
        <w:rFonts w:ascii="Arial" w:hAnsi="Arial" w:cs="Arial"/>
        <w:sz w:val="20"/>
      </w:rPr>
      <w:fldChar w:fldCharType="end"/>
    </w:r>
  </w:p>
  <w:p w:rsidR="003A4DAD" w:rsidRPr="00E86F95" w:rsidRDefault="00167971" w:rsidP="003A4DAD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166A1">
      <w:rPr>
        <w:rFonts w:ascii="Arial" w:hAnsi="Arial" w:cs="Arial"/>
        <w:noProof/>
        <w:sz w:val="20"/>
      </w:rPr>
      <w:t>Planning_Phase_Kickoff_Agenda.docx</w:t>
    </w:r>
    <w:r>
      <w:rPr>
        <w:rFonts w:ascii="Arial" w:hAnsi="Arial" w:cs="Arial"/>
        <w:noProof/>
        <w:sz w:val="20"/>
      </w:rPr>
      <w:fldChar w:fldCharType="end"/>
    </w:r>
    <w:r w:rsidR="003A4DAD" w:rsidRPr="00E86F95">
      <w:rPr>
        <w:rStyle w:val="PageNumber"/>
        <w:rFonts w:ascii="Arial" w:hAnsi="Arial" w:cs="Arial"/>
        <w:sz w:val="20"/>
      </w:rPr>
      <w:tab/>
    </w:r>
    <w:r w:rsidR="003A4DAD" w:rsidRPr="00E86F95">
      <w:rPr>
        <w:rStyle w:val="PageNumber"/>
        <w:rFonts w:ascii="Arial" w:hAnsi="Arial" w:cs="Arial"/>
        <w:sz w:val="20"/>
      </w:rPr>
      <w:tab/>
    </w:r>
    <w:r w:rsidR="008166A1">
      <w:rPr>
        <w:rStyle w:val="PageNumber"/>
        <w:rFonts w:ascii="Arial" w:hAnsi="Arial" w:cs="Arial"/>
        <w:sz w:val="20"/>
      </w:rPr>
      <w:t xml:space="preserve">                         (Ver. 1.0</w:t>
    </w:r>
    <w:r w:rsidR="003A4DAD" w:rsidRPr="00E86F95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71" w:rsidRDefault="00167971">
      <w:r>
        <w:separator/>
      </w:r>
    </w:p>
  </w:footnote>
  <w:footnote w:type="continuationSeparator" w:id="0">
    <w:p w:rsidR="00167971" w:rsidRDefault="00167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2B" w:rsidRPr="00016AE9" w:rsidRDefault="00167971" w:rsidP="00FA212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D6182B" w:rsidRPr="000A305D" w:rsidRDefault="00BC7569" w:rsidP="000A305D">
    <w:pPr>
      <w:jc w:val="center"/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D6182B" w:rsidRPr="00DF56C9">
      <w:rPr>
        <w:rFonts w:ascii="Impact" w:hAnsi="Impact" w:cs="Arial"/>
        <w:bCs/>
        <w:smallCaps/>
        <w:sz w:val="36"/>
        <w:szCs w:val="36"/>
      </w:rPr>
      <w:t>I</w:t>
    </w:r>
    <w:r w:rsidR="00D6182B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D6182B" w:rsidRPr="00DF56C9">
      <w:rPr>
        <w:rFonts w:ascii="Impact" w:hAnsi="Impact" w:cs="Arial"/>
        <w:bCs/>
        <w:smallCaps/>
        <w:sz w:val="36"/>
        <w:szCs w:val="36"/>
      </w:rPr>
      <w:t>T</w:t>
    </w:r>
    <w:r w:rsidR="00D6182B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D6182B" w:rsidRPr="00DF56C9">
      <w:rPr>
        <w:rFonts w:ascii="Impact" w:hAnsi="Impact" w:cs="Arial"/>
        <w:bCs/>
        <w:smallCaps/>
        <w:sz w:val="36"/>
        <w:szCs w:val="36"/>
      </w:rPr>
      <w:t>S</w:t>
    </w:r>
    <w:r w:rsidR="00D6182B" w:rsidRPr="002125B5">
      <w:rPr>
        <w:rFonts w:ascii="Arial" w:hAnsi="Arial" w:cs="Arial"/>
        <w:bCs/>
        <w:smallCaps/>
        <w:sz w:val="28"/>
        <w:szCs w:val="28"/>
      </w:rPr>
      <w:t>ervices</w:t>
    </w:r>
    <w:r w:rsidR="000A305D" w:rsidRPr="000A305D">
      <w:rPr>
        <w:rFonts w:ascii="Arial" w:hAnsi="Arial" w:cs="Arial"/>
        <w:b/>
        <w:sz w:val="28"/>
        <w:szCs w:val="28"/>
      </w:rPr>
      <w:t xml:space="preserve"> </w:t>
    </w:r>
    <w:r w:rsidR="000A305D">
      <w:rPr>
        <w:rFonts w:ascii="Arial" w:hAnsi="Arial" w:cs="Arial"/>
        <w:b/>
        <w:sz w:val="28"/>
        <w:szCs w:val="28"/>
      </w:rPr>
      <w:tab/>
    </w:r>
    <w:r w:rsidR="000A305D">
      <w:rPr>
        <w:rFonts w:ascii="Arial" w:hAnsi="Arial" w:cs="Arial"/>
        <w:b/>
        <w:sz w:val="28"/>
        <w:szCs w:val="28"/>
      </w:rPr>
      <w:tab/>
      <w:t xml:space="preserve">        </w:t>
    </w:r>
    <w:r w:rsidR="000A305D" w:rsidRPr="008224BA">
      <w:rPr>
        <w:rFonts w:ascii="Arial" w:hAnsi="Arial" w:cs="Arial"/>
        <w:b/>
        <w:sz w:val="28"/>
        <w:szCs w:val="28"/>
      </w:rPr>
      <w:t>Project Planning Kickoff Agenda</w:t>
    </w:r>
    <w:r w:rsidR="000A305D">
      <w:rPr>
        <w:rFonts w:ascii="Arial" w:hAnsi="Arial" w:cs="Arial"/>
        <w:bCs/>
        <w:smallCaps/>
        <w:sz w:val="28"/>
        <w:szCs w:val="28"/>
      </w:rPr>
      <w:tab/>
    </w:r>
  </w:p>
  <w:p w:rsidR="00D6182B" w:rsidRPr="002D0913" w:rsidRDefault="00167971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0,7.2pt" to="540pt,7.2pt" strokecolor="#969696" strokeweight="2pt">
          <v:stroke linestyle="thinThin"/>
        </v:line>
      </w:pict>
    </w:r>
  </w:p>
  <w:p w:rsidR="00D6182B" w:rsidRDefault="00D6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270"/>
    <w:rsid w:val="00033369"/>
    <w:rsid w:val="000A305D"/>
    <w:rsid w:val="000E0803"/>
    <w:rsid w:val="00167971"/>
    <w:rsid w:val="001950A8"/>
    <w:rsid w:val="00204A5A"/>
    <w:rsid w:val="00207A2E"/>
    <w:rsid w:val="002125B5"/>
    <w:rsid w:val="00283173"/>
    <w:rsid w:val="002D0913"/>
    <w:rsid w:val="003A4DAD"/>
    <w:rsid w:val="003A5AE7"/>
    <w:rsid w:val="00426761"/>
    <w:rsid w:val="004D375F"/>
    <w:rsid w:val="005C47B6"/>
    <w:rsid w:val="005C493D"/>
    <w:rsid w:val="005E7AEA"/>
    <w:rsid w:val="00604389"/>
    <w:rsid w:val="00682C9E"/>
    <w:rsid w:val="00692D88"/>
    <w:rsid w:val="006B4DE8"/>
    <w:rsid w:val="0074013C"/>
    <w:rsid w:val="00776270"/>
    <w:rsid w:val="00790A95"/>
    <w:rsid w:val="008166A1"/>
    <w:rsid w:val="008224BA"/>
    <w:rsid w:val="009B062B"/>
    <w:rsid w:val="009B74C8"/>
    <w:rsid w:val="009C2D44"/>
    <w:rsid w:val="009F4032"/>
    <w:rsid w:val="00B029E6"/>
    <w:rsid w:val="00B10676"/>
    <w:rsid w:val="00B26B99"/>
    <w:rsid w:val="00B300B3"/>
    <w:rsid w:val="00B61818"/>
    <w:rsid w:val="00B74165"/>
    <w:rsid w:val="00BC7569"/>
    <w:rsid w:val="00D6182B"/>
    <w:rsid w:val="00DA6B8D"/>
    <w:rsid w:val="00DE4D5A"/>
    <w:rsid w:val="00DF56C9"/>
    <w:rsid w:val="00E47962"/>
    <w:rsid w:val="00E524C3"/>
    <w:rsid w:val="00E86F95"/>
    <w:rsid w:val="00F13749"/>
    <w:rsid w:val="00FA2121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E8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F9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2%20-%20Planning\Planning_Phase_Kickoff_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Planning_Phase_Kickoff_Agenda.dot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Phase Kickoff Agenda</vt:lpstr>
    </vt:vector>
  </TitlesOfParts>
  <Company>Loyola University Chicago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Phase Kickoff Agenda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2012-06-25T13:35:00Z</dcterms:created>
  <dcterms:modified xsi:type="dcterms:W3CDTF">2012-06-25T13:35:00Z</dcterms:modified>
</cp:coreProperties>
</file>