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98" w:tblpY="5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06"/>
        <w:gridCol w:w="1314"/>
        <w:gridCol w:w="1350"/>
        <w:gridCol w:w="2070"/>
        <w:gridCol w:w="2160"/>
        <w:gridCol w:w="1116"/>
        <w:gridCol w:w="1404"/>
        <w:gridCol w:w="900"/>
        <w:gridCol w:w="1044"/>
        <w:gridCol w:w="936"/>
      </w:tblGrid>
      <w:tr w:rsidR="00995F39" w:rsidRPr="005A3015" w:rsidTr="001B06A3">
        <w:trPr>
          <w:trHeight w:val="305"/>
        </w:trPr>
        <w:tc>
          <w:tcPr>
            <w:tcW w:w="2394" w:type="dxa"/>
            <w:gridSpan w:val="2"/>
            <w:shd w:val="clear" w:color="auto" w:fill="A30046"/>
          </w:tcPr>
          <w:p w:rsidR="00995F39" w:rsidRPr="00995F39" w:rsidRDefault="00995F39" w:rsidP="00995F39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95F39">
              <w:rPr>
                <w:rFonts w:ascii="Arial" w:hAnsi="Arial" w:cs="Arial"/>
                <w:b/>
                <w:sz w:val="20"/>
              </w:rPr>
              <w:t>Project:</w:t>
            </w:r>
          </w:p>
        </w:tc>
        <w:tc>
          <w:tcPr>
            <w:tcW w:w="4734" w:type="dxa"/>
            <w:gridSpan w:val="3"/>
            <w:shd w:val="clear" w:color="auto" w:fill="A30046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gridSpan w:val="2"/>
            <w:shd w:val="clear" w:color="auto" w:fill="A30046"/>
          </w:tcPr>
          <w:p w:rsidR="00995F39" w:rsidRPr="00995F39" w:rsidRDefault="00995F39" w:rsidP="00995F39">
            <w:pPr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PSS #:</w:t>
            </w:r>
          </w:p>
        </w:tc>
        <w:tc>
          <w:tcPr>
            <w:tcW w:w="4284" w:type="dxa"/>
            <w:gridSpan w:val="4"/>
            <w:shd w:val="clear" w:color="auto" w:fill="A30046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95F39" w:rsidRPr="005A3015" w:rsidTr="001B06A3">
        <w:trPr>
          <w:trHeight w:val="332"/>
        </w:trPr>
        <w:tc>
          <w:tcPr>
            <w:tcW w:w="2394" w:type="dxa"/>
            <w:gridSpan w:val="2"/>
            <w:shd w:val="clear" w:color="auto" w:fill="A30046"/>
          </w:tcPr>
          <w:p w:rsidR="00995F39" w:rsidRPr="00995F39" w:rsidRDefault="00995F39" w:rsidP="00995F39">
            <w:pPr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4734" w:type="dxa"/>
            <w:gridSpan w:val="3"/>
            <w:shd w:val="clear" w:color="auto" w:fill="A30046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gridSpan w:val="2"/>
            <w:shd w:val="clear" w:color="auto" w:fill="A30046"/>
          </w:tcPr>
          <w:p w:rsidR="00995F39" w:rsidRPr="00995F39" w:rsidRDefault="00995F39" w:rsidP="00995F39">
            <w:pPr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Sponsor:</w:t>
            </w:r>
          </w:p>
        </w:tc>
        <w:tc>
          <w:tcPr>
            <w:tcW w:w="4284" w:type="dxa"/>
            <w:gridSpan w:val="4"/>
            <w:shd w:val="clear" w:color="auto" w:fill="A30046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95F39" w:rsidRPr="005A3015" w:rsidTr="001B06A3">
        <w:trPr>
          <w:trHeight w:val="368"/>
        </w:trPr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A30046"/>
          </w:tcPr>
          <w:p w:rsidR="00995F39" w:rsidRPr="00995F39" w:rsidRDefault="00995F39" w:rsidP="00995F39">
            <w:pPr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Project Folder:</w:t>
            </w:r>
          </w:p>
        </w:tc>
        <w:tc>
          <w:tcPr>
            <w:tcW w:w="4734" w:type="dxa"/>
            <w:gridSpan w:val="3"/>
            <w:tcBorders>
              <w:bottom w:val="single" w:sz="4" w:space="0" w:color="000000"/>
            </w:tcBorders>
            <w:shd w:val="clear" w:color="auto" w:fill="A30046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  <w:shd w:val="clear" w:color="auto" w:fill="A30046"/>
          </w:tcPr>
          <w:p w:rsidR="00995F39" w:rsidRPr="00995F39" w:rsidRDefault="00995F39" w:rsidP="00995F39">
            <w:pPr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Updated:</w:t>
            </w:r>
          </w:p>
        </w:tc>
        <w:tc>
          <w:tcPr>
            <w:tcW w:w="4284" w:type="dxa"/>
            <w:gridSpan w:val="4"/>
            <w:tcBorders>
              <w:bottom w:val="single" w:sz="4" w:space="0" w:color="000000"/>
            </w:tcBorders>
            <w:shd w:val="clear" w:color="auto" w:fill="A30046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ID</w:t>
            </w:r>
          </w:p>
        </w:tc>
        <w:tc>
          <w:tcPr>
            <w:tcW w:w="1906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Risk Description</w:t>
            </w:r>
          </w:p>
        </w:tc>
        <w:tc>
          <w:tcPr>
            <w:tcW w:w="1314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1350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2070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Trigger Event/Indicator</w:t>
            </w:r>
          </w:p>
        </w:tc>
        <w:tc>
          <w:tcPr>
            <w:tcW w:w="2160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Risk Response and Description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Contingency Plan</w:t>
            </w:r>
          </w:p>
        </w:tc>
        <w:tc>
          <w:tcPr>
            <w:tcW w:w="900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1044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Date Entered</w:t>
            </w:r>
          </w:p>
        </w:tc>
        <w:tc>
          <w:tcPr>
            <w:tcW w:w="936" w:type="dxa"/>
            <w:shd w:val="clear" w:color="auto" w:fill="D9D9D9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F39" w:rsidRPr="00995F39" w:rsidRDefault="00995F39" w:rsidP="00995F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F39">
              <w:rPr>
                <w:rFonts w:ascii="Arial" w:hAnsi="Arial" w:cs="Arial"/>
                <w:b/>
                <w:sz w:val="20"/>
              </w:rPr>
              <w:t>Date to Review</w:t>
            </w:r>
          </w:p>
        </w:tc>
      </w:tr>
      <w:tr w:rsidR="001B06A3" w:rsidRPr="005A3015" w:rsidTr="001B06A3">
        <w:trPr>
          <w:trHeight w:val="1178"/>
        </w:trPr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What is this risk?</w:t>
            </w:r>
          </w:p>
        </w:tc>
        <w:tc>
          <w:tcPr>
            <w:tcW w:w="1314" w:type="dxa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Who monitors this risk?</w:t>
            </w: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What act or event initiates either the risk or occurrence or precipitates the response strategy?</w:t>
            </w:r>
          </w:p>
        </w:tc>
        <w:tc>
          <w:tcPr>
            <w:tcW w:w="2160" w:type="dxa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How will you respond to this risk and what actions will you take to match the response?</w:t>
            </w: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jc w:val="center"/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If the risk becomes a reality, what will you do in response, as a backup, or alternative/workaround?</w:t>
            </w: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  <w:tr w:rsidR="001B06A3" w:rsidRPr="005A3015" w:rsidTr="001B06A3">
        <w:tc>
          <w:tcPr>
            <w:tcW w:w="488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  <w:r w:rsidRPr="00995F3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0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</w:tcPr>
          <w:p w:rsidR="00995F39" w:rsidRPr="00995F39" w:rsidRDefault="00995F39" w:rsidP="00995F39">
            <w:pPr>
              <w:rPr>
                <w:rFonts w:ascii="Arial" w:hAnsi="Arial" w:cs="Arial"/>
                <w:sz w:val="20"/>
              </w:rPr>
            </w:pPr>
          </w:p>
        </w:tc>
      </w:tr>
    </w:tbl>
    <w:p w:rsidR="00665F96" w:rsidRPr="00995F39" w:rsidRDefault="00995F39" w:rsidP="00995F39">
      <w:pPr>
        <w:tabs>
          <w:tab w:val="left" w:pos="1635"/>
        </w:tabs>
      </w:pPr>
      <w:r>
        <w:tab/>
      </w:r>
    </w:p>
    <w:sectPr w:rsidR="00665F96" w:rsidRPr="00995F39" w:rsidSect="00995F3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0F" w:rsidRDefault="0097240F">
      <w:r>
        <w:separator/>
      </w:r>
    </w:p>
  </w:endnote>
  <w:endnote w:type="continuationSeparator" w:id="0">
    <w:p w:rsidR="0097240F" w:rsidRDefault="009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426CB4" w:rsidRDefault="0097240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2" from="0,5pt" to="739.5pt,5pt" strokecolor="#969696" strokeweight="2pt">
          <v:stroke linestyle="thinThin"/>
        </v:line>
      </w:pict>
    </w:r>
  </w:p>
  <w:p w:rsidR="005233A1" w:rsidRPr="00426CB4" w:rsidRDefault="005233A1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26CB4">
      <w:rPr>
        <w:rFonts w:ascii="Arial" w:hAnsi="Arial" w:cs="Arial"/>
        <w:sz w:val="20"/>
      </w:rPr>
      <w:t xml:space="preserve">Updated: </w:t>
    </w:r>
    <w:r w:rsidR="00426CB4">
      <w:rPr>
        <w:rFonts w:ascii="Arial" w:hAnsi="Arial" w:cs="Arial"/>
        <w:sz w:val="20"/>
      </w:rPr>
      <w:fldChar w:fldCharType="begin"/>
    </w:r>
    <w:r w:rsidR="00426CB4">
      <w:rPr>
        <w:rFonts w:ascii="Arial" w:hAnsi="Arial" w:cs="Arial"/>
        <w:sz w:val="20"/>
      </w:rPr>
      <w:instrText xml:space="preserve"> DATE \@ "MMMM d, yyyy" </w:instrText>
    </w:r>
    <w:r w:rsidR="00426CB4">
      <w:rPr>
        <w:rFonts w:ascii="Arial" w:hAnsi="Arial" w:cs="Arial"/>
        <w:sz w:val="20"/>
      </w:rPr>
      <w:fldChar w:fldCharType="separate"/>
    </w:r>
    <w:r w:rsidR="006700C9">
      <w:rPr>
        <w:rFonts w:ascii="Arial" w:hAnsi="Arial" w:cs="Arial"/>
        <w:noProof/>
        <w:sz w:val="20"/>
      </w:rPr>
      <w:t>June 25, 2012</w:t>
    </w:r>
    <w:r w:rsidR="00426CB4">
      <w:rPr>
        <w:rFonts w:ascii="Arial" w:hAnsi="Arial" w:cs="Arial"/>
        <w:sz w:val="20"/>
      </w:rPr>
      <w:fldChar w:fldCharType="end"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ab/>
    </w:r>
    <w:r w:rsidR="00995F39" w:rsidRPr="00426CB4">
      <w:rPr>
        <w:rFonts w:ascii="Arial" w:hAnsi="Arial" w:cs="Arial"/>
        <w:sz w:val="20"/>
      </w:rPr>
      <w:t xml:space="preserve">  </w:t>
    </w:r>
    <w:r w:rsidR="00995F39" w:rsidRPr="00426CB4">
      <w:rPr>
        <w:rFonts w:ascii="Arial" w:hAnsi="Arial" w:cs="Arial"/>
        <w:sz w:val="20"/>
      </w:rPr>
      <w:tab/>
    </w:r>
    <w:r w:rsidR="00995F39" w:rsidRPr="00426CB4">
      <w:rPr>
        <w:rFonts w:ascii="Arial" w:hAnsi="Arial" w:cs="Arial"/>
        <w:sz w:val="20"/>
      </w:rPr>
      <w:tab/>
    </w:r>
    <w:r w:rsidR="00995F39" w:rsidRPr="00426CB4">
      <w:rPr>
        <w:rFonts w:ascii="Arial" w:hAnsi="Arial" w:cs="Arial"/>
        <w:sz w:val="20"/>
      </w:rPr>
      <w:tab/>
    </w:r>
    <w:r w:rsidR="00995F39" w:rsidRPr="00426CB4">
      <w:rPr>
        <w:rFonts w:ascii="Arial" w:hAnsi="Arial" w:cs="Arial"/>
        <w:sz w:val="20"/>
      </w:rPr>
      <w:tab/>
    </w:r>
    <w:r w:rsidR="00995F39" w:rsidRPr="00426CB4">
      <w:rPr>
        <w:rFonts w:ascii="Arial" w:hAnsi="Arial" w:cs="Arial"/>
        <w:sz w:val="20"/>
      </w:rPr>
      <w:tab/>
    </w:r>
    <w:r w:rsidRPr="00426CB4">
      <w:rPr>
        <w:rFonts w:ascii="Arial" w:hAnsi="Arial" w:cs="Arial"/>
        <w:sz w:val="20"/>
      </w:rPr>
      <w:t xml:space="preserve">Page </w:t>
    </w:r>
    <w:r w:rsidRPr="00426CB4">
      <w:rPr>
        <w:rStyle w:val="PageNumber"/>
        <w:rFonts w:ascii="Arial" w:hAnsi="Arial" w:cs="Arial"/>
        <w:sz w:val="20"/>
      </w:rPr>
      <w:fldChar w:fldCharType="begin"/>
    </w:r>
    <w:r w:rsidRPr="00426CB4">
      <w:rPr>
        <w:rStyle w:val="PageNumber"/>
        <w:rFonts w:ascii="Arial" w:hAnsi="Arial" w:cs="Arial"/>
        <w:sz w:val="20"/>
      </w:rPr>
      <w:instrText xml:space="preserve"> PAGE </w:instrText>
    </w:r>
    <w:r w:rsidRPr="00426CB4">
      <w:rPr>
        <w:rStyle w:val="PageNumber"/>
        <w:rFonts w:ascii="Arial" w:hAnsi="Arial" w:cs="Arial"/>
        <w:sz w:val="20"/>
      </w:rPr>
      <w:fldChar w:fldCharType="separate"/>
    </w:r>
    <w:r w:rsidR="006700C9">
      <w:rPr>
        <w:rStyle w:val="PageNumber"/>
        <w:rFonts w:ascii="Arial" w:hAnsi="Arial" w:cs="Arial"/>
        <w:noProof/>
        <w:sz w:val="20"/>
      </w:rPr>
      <w:t>1</w:t>
    </w:r>
    <w:r w:rsidRPr="00426CB4">
      <w:rPr>
        <w:rStyle w:val="PageNumber"/>
        <w:rFonts w:ascii="Arial" w:hAnsi="Arial" w:cs="Arial"/>
        <w:sz w:val="20"/>
      </w:rPr>
      <w:fldChar w:fldCharType="end"/>
    </w:r>
    <w:r w:rsidRPr="00426CB4">
      <w:rPr>
        <w:rStyle w:val="PageNumber"/>
        <w:rFonts w:ascii="Arial" w:hAnsi="Arial" w:cs="Arial"/>
        <w:sz w:val="20"/>
      </w:rPr>
      <w:t xml:space="preserve"> of </w:t>
    </w:r>
    <w:r w:rsidRPr="00426CB4">
      <w:rPr>
        <w:rStyle w:val="PageNumber"/>
        <w:rFonts w:ascii="Arial" w:hAnsi="Arial" w:cs="Arial"/>
        <w:sz w:val="20"/>
      </w:rPr>
      <w:fldChar w:fldCharType="begin"/>
    </w:r>
    <w:r w:rsidRPr="00426CB4">
      <w:rPr>
        <w:rStyle w:val="PageNumber"/>
        <w:rFonts w:ascii="Arial" w:hAnsi="Arial" w:cs="Arial"/>
        <w:sz w:val="20"/>
      </w:rPr>
      <w:instrText xml:space="preserve"> NUMPAGES </w:instrText>
    </w:r>
    <w:r w:rsidRPr="00426CB4">
      <w:rPr>
        <w:rStyle w:val="PageNumber"/>
        <w:rFonts w:ascii="Arial" w:hAnsi="Arial" w:cs="Arial"/>
        <w:sz w:val="20"/>
      </w:rPr>
      <w:fldChar w:fldCharType="separate"/>
    </w:r>
    <w:r w:rsidR="006700C9">
      <w:rPr>
        <w:rStyle w:val="PageNumber"/>
        <w:rFonts w:ascii="Arial" w:hAnsi="Arial" w:cs="Arial"/>
        <w:noProof/>
        <w:sz w:val="20"/>
      </w:rPr>
      <w:t>1</w:t>
    </w:r>
    <w:r w:rsidRPr="00426CB4">
      <w:rPr>
        <w:rStyle w:val="PageNumber"/>
        <w:rFonts w:ascii="Arial" w:hAnsi="Arial" w:cs="Arial"/>
        <w:sz w:val="20"/>
      </w:rPr>
      <w:fldChar w:fldCharType="end"/>
    </w:r>
  </w:p>
  <w:p w:rsidR="005233A1" w:rsidRPr="00426CB4" w:rsidRDefault="0097240F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A0FDC">
      <w:rPr>
        <w:rFonts w:ascii="Arial" w:hAnsi="Arial" w:cs="Arial"/>
        <w:noProof/>
        <w:sz w:val="20"/>
      </w:rPr>
      <w:t>Advanced_Risk_Management_Matrix.docx</w:t>
    </w:r>
    <w:r>
      <w:rPr>
        <w:rFonts w:ascii="Arial" w:hAnsi="Arial" w:cs="Arial"/>
        <w:noProof/>
        <w:sz w:val="20"/>
      </w:rPr>
      <w:fldChar w:fldCharType="end"/>
    </w:r>
    <w:r w:rsidR="005233A1" w:rsidRPr="00426CB4">
      <w:rPr>
        <w:rStyle w:val="PageNumber"/>
        <w:rFonts w:ascii="Arial" w:hAnsi="Arial" w:cs="Arial"/>
        <w:sz w:val="20"/>
      </w:rPr>
      <w:tab/>
    </w:r>
    <w:r w:rsidR="005233A1" w:rsidRPr="00426CB4">
      <w:rPr>
        <w:rStyle w:val="PageNumber"/>
        <w:rFonts w:ascii="Arial" w:hAnsi="Arial" w:cs="Arial"/>
        <w:sz w:val="20"/>
      </w:rPr>
      <w:tab/>
      <w:t xml:space="preserve">             </w:t>
    </w:r>
    <w:r w:rsidR="00995F39" w:rsidRPr="00426CB4">
      <w:rPr>
        <w:rStyle w:val="PageNumber"/>
        <w:rFonts w:ascii="Arial" w:hAnsi="Arial" w:cs="Arial"/>
        <w:sz w:val="20"/>
      </w:rPr>
      <w:t xml:space="preserve">               </w:t>
    </w:r>
    <w:r w:rsidR="006A0FDC">
      <w:rPr>
        <w:rStyle w:val="PageNumber"/>
        <w:rFonts w:ascii="Arial" w:hAnsi="Arial" w:cs="Arial"/>
        <w:sz w:val="20"/>
      </w:rPr>
      <w:t xml:space="preserve">     (Ver. 1</w:t>
    </w:r>
    <w:r w:rsidR="005233A1" w:rsidRPr="00426CB4">
      <w:rPr>
        <w:rStyle w:val="PageNumber"/>
        <w:rFonts w:ascii="Arial" w:hAnsi="Arial" w:cs="Arial"/>
        <w:sz w:val="20"/>
      </w:rPr>
      <w:t>.</w:t>
    </w:r>
    <w:r w:rsidR="006A0FDC">
      <w:rPr>
        <w:rStyle w:val="PageNumber"/>
        <w:rFonts w:ascii="Arial" w:hAnsi="Arial" w:cs="Arial"/>
        <w:sz w:val="20"/>
      </w:rPr>
      <w:t>0</w:t>
    </w:r>
    <w:r w:rsidR="005233A1" w:rsidRPr="00426CB4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0F" w:rsidRDefault="0097240F">
      <w:r>
        <w:separator/>
      </w:r>
    </w:p>
  </w:footnote>
  <w:footnote w:type="continuationSeparator" w:id="0">
    <w:p w:rsidR="0097240F" w:rsidRDefault="0097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016AE9" w:rsidRDefault="0097240F" w:rsidP="006C3751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094219" w:rsidRPr="00CD5108" w:rsidRDefault="00E457F5" w:rsidP="00E457F5">
    <w:pPr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94219" w:rsidRPr="008A3B67">
      <w:rPr>
        <w:rFonts w:ascii="Impact" w:hAnsi="Impact" w:cs="Arial"/>
        <w:bCs/>
        <w:smallCaps/>
        <w:sz w:val="36"/>
        <w:szCs w:val="36"/>
      </w:rPr>
      <w:t>I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94219" w:rsidRPr="008A3B67">
      <w:rPr>
        <w:rFonts w:ascii="Impact" w:hAnsi="Impact" w:cs="Arial"/>
        <w:bCs/>
        <w:smallCaps/>
        <w:sz w:val="36"/>
        <w:szCs w:val="36"/>
      </w:rPr>
      <w:t>T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94219" w:rsidRPr="008A3B67">
      <w:rPr>
        <w:rFonts w:ascii="Impact" w:hAnsi="Impact" w:cs="Arial"/>
        <w:bCs/>
        <w:smallCaps/>
        <w:sz w:val="36"/>
        <w:szCs w:val="36"/>
      </w:rPr>
      <w:t>S</w:t>
    </w:r>
    <w:r w:rsidR="00094219" w:rsidRPr="002125B5">
      <w:rPr>
        <w:rFonts w:ascii="Arial" w:hAnsi="Arial" w:cs="Arial"/>
        <w:bCs/>
        <w:smallCaps/>
        <w:sz w:val="28"/>
        <w:szCs w:val="28"/>
      </w:rPr>
      <w:t>ervices</w:t>
    </w:r>
    <w:r w:rsidR="00CD5108" w:rsidRPr="00CD5108">
      <w:rPr>
        <w:rFonts w:ascii="Arial" w:hAnsi="Arial" w:cs="Arial"/>
        <w:b/>
        <w:sz w:val="28"/>
        <w:szCs w:val="28"/>
      </w:rPr>
      <w:t xml:space="preserve"> </w:t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CD5108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</w:t>
    </w:r>
    <w:r w:rsidR="00995F39">
      <w:rPr>
        <w:rFonts w:ascii="Arial" w:hAnsi="Arial" w:cs="Arial"/>
        <w:b/>
        <w:sz w:val="28"/>
        <w:szCs w:val="28"/>
      </w:rPr>
      <w:t xml:space="preserve">                       Advanced Risk Management Matrix</w:t>
    </w:r>
  </w:p>
  <w:p w:rsidR="00094219" w:rsidRPr="002D0913" w:rsidRDefault="0097240F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3pt,7.2pt" to="739.5pt,7.2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BF"/>
    <w:rsid w:val="000062BF"/>
    <w:rsid w:val="00033369"/>
    <w:rsid w:val="00041728"/>
    <w:rsid w:val="00094219"/>
    <w:rsid w:val="000E0803"/>
    <w:rsid w:val="000F18AE"/>
    <w:rsid w:val="00190167"/>
    <w:rsid w:val="001B06A3"/>
    <w:rsid w:val="00207A2E"/>
    <w:rsid w:val="002125B5"/>
    <w:rsid w:val="002619B6"/>
    <w:rsid w:val="00283173"/>
    <w:rsid w:val="002B661C"/>
    <w:rsid w:val="002D0913"/>
    <w:rsid w:val="002E224D"/>
    <w:rsid w:val="003327A2"/>
    <w:rsid w:val="00340D69"/>
    <w:rsid w:val="00426761"/>
    <w:rsid w:val="00426CB4"/>
    <w:rsid w:val="00436FDA"/>
    <w:rsid w:val="00445908"/>
    <w:rsid w:val="004519EE"/>
    <w:rsid w:val="00454B48"/>
    <w:rsid w:val="00481E67"/>
    <w:rsid w:val="005233A1"/>
    <w:rsid w:val="005906E9"/>
    <w:rsid w:val="005C47B6"/>
    <w:rsid w:val="005C493D"/>
    <w:rsid w:val="00665F96"/>
    <w:rsid w:val="006700C9"/>
    <w:rsid w:val="006A0FDC"/>
    <w:rsid w:val="006C3751"/>
    <w:rsid w:val="006E7C0B"/>
    <w:rsid w:val="00720240"/>
    <w:rsid w:val="00757A67"/>
    <w:rsid w:val="007700BE"/>
    <w:rsid w:val="00797132"/>
    <w:rsid w:val="008177AD"/>
    <w:rsid w:val="008747B3"/>
    <w:rsid w:val="008754F6"/>
    <w:rsid w:val="00894367"/>
    <w:rsid w:val="008A3B67"/>
    <w:rsid w:val="008B2023"/>
    <w:rsid w:val="0096150B"/>
    <w:rsid w:val="0097240F"/>
    <w:rsid w:val="0098783F"/>
    <w:rsid w:val="00995F39"/>
    <w:rsid w:val="00A31AB2"/>
    <w:rsid w:val="00A33D9E"/>
    <w:rsid w:val="00A85948"/>
    <w:rsid w:val="00AA348F"/>
    <w:rsid w:val="00AD649B"/>
    <w:rsid w:val="00B53CD9"/>
    <w:rsid w:val="00BB0AAD"/>
    <w:rsid w:val="00BC51C6"/>
    <w:rsid w:val="00BF3DB4"/>
    <w:rsid w:val="00C70079"/>
    <w:rsid w:val="00C76F62"/>
    <w:rsid w:val="00C8575E"/>
    <w:rsid w:val="00CD5108"/>
    <w:rsid w:val="00CF518B"/>
    <w:rsid w:val="00D239E8"/>
    <w:rsid w:val="00DA2634"/>
    <w:rsid w:val="00DA6B8D"/>
    <w:rsid w:val="00DE3169"/>
    <w:rsid w:val="00E009F8"/>
    <w:rsid w:val="00E457F5"/>
    <w:rsid w:val="00F52820"/>
    <w:rsid w:val="00F82E89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Staffing_Commitment.dot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Commitment</vt:lpstr>
    </vt:vector>
  </TitlesOfParts>
  <Company>Loyola University Chicago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Commitment</dc:title>
  <dc:creator>Information Technology &amp; Services</dc:creator>
  <cp:lastModifiedBy>Patricia L Trinco</cp:lastModifiedBy>
  <cp:revision>2</cp:revision>
  <cp:lastPrinted>2010-10-21T14:56:00Z</cp:lastPrinted>
  <dcterms:created xsi:type="dcterms:W3CDTF">2012-06-25T13:33:00Z</dcterms:created>
  <dcterms:modified xsi:type="dcterms:W3CDTF">2012-06-25T13:33:00Z</dcterms:modified>
</cp:coreProperties>
</file>